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3A" w:rsidRPr="00E40F3A" w:rsidRDefault="00E40F3A">
      <w:pPr>
        <w:rPr>
          <w:rFonts w:ascii="Arial" w:hAnsi="Arial" w:cs="Arial"/>
        </w:rPr>
      </w:pPr>
      <w:bookmarkStart w:id="0" w:name="_GoBack"/>
      <w:bookmarkEnd w:id="0"/>
    </w:p>
    <w:p w:rsidR="00D32899" w:rsidRPr="00D32899" w:rsidRDefault="00D32899" w:rsidP="00D32899">
      <w:pPr>
        <w:ind w:left="0" w:firstLine="1"/>
        <w:rPr>
          <w:rFonts w:ascii="Arial" w:hAnsi="Arial" w:cs="Arial"/>
          <w:b/>
          <w:color w:val="0E152C"/>
          <w:sz w:val="24"/>
          <w:szCs w:val="24"/>
        </w:rPr>
      </w:pPr>
      <w:r w:rsidRPr="00D32899">
        <w:rPr>
          <w:rFonts w:ascii="Arial" w:hAnsi="Arial" w:cs="Arial"/>
          <w:b/>
          <w:color w:val="0E152C"/>
          <w:sz w:val="24"/>
          <w:szCs w:val="24"/>
        </w:rPr>
        <w:t>Piestātnes rezervēšanas forma kruīza kuģim</w:t>
      </w:r>
    </w:p>
    <w:p w:rsidR="00D32899" w:rsidRPr="00D32899" w:rsidRDefault="00D32899" w:rsidP="00D32899">
      <w:pPr>
        <w:ind w:left="0" w:firstLine="1"/>
        <w:rPr>
          <w:rFonts w:ascii="Arial" w:hAnsi="Arial" w:cs="Arial"/>
          <w:color w:val="0E152C"/>
          <w:sz w:val="20"/>
          <w:szCs w:val="20"/>
        </w:rPr>
      </w:pPr>
      <w:r w:rsidRPr="00D32899">
        <w:rPr>
          <w:rFonts w:ascii="Arial" w:hAnsi="Arial" w:cs="Arial"/>
          <w:color w:val="0E152C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Berth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reservation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form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for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cruise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color w:val="0E152C"/>
          <w:sz w:val="20"/>
          <w:szCs w:val="20"/>
        </w:rPr>
        <w:t>ships</w:t>
      </w:r>
      <w:proofErr w:type="spellEnd"/>
      <w:r w:rsidRPr="00D32899">
        <w:rPr>
          <w:rFonts w:ascii="Arial" w:hAnsi="Arial" w:cs="Arial"/>
          <w:color w:val="0E152C"/>
          <w:sz w:val="20"/>
          <w:szCs w:val="20"/>
        </w:rPr>
        <w:t>)</w:t>
      </w:r>
    </w:p>
    <w:p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ind w:left="0" w:firstLine="1"/>
        <w:jc w:val="left"/>
        <w:rPr>
          <w:rFonts w:ascii="Arial" w:hAnsi="Arial" w:cs="Arial"/>
          <w:b/>
          <w:color w:val="2C71B9"/>
          <w:sz w:val="24"/>
          <w:szCs w:val="24"/>
        </w:rPr>
      </w:pPr>
      <w:r w:rsidRPr="00D32899">
        <w:rPr>
          <w:rFonts w:ascii="Arial" w:hAnsi="Arial" w:cs="Arial"/>
          <w:b/>
          <w:color w:val="2C71B9"/>
          <w:sz w:val="24"/>
          <w:szCs w:val="24"/>
        </w:rPr>
        <w:t>No (</w:t>
      </w:r>
      <w:proofErr w:type="spellStart"/>
      <w:r w:rsidRPr="00D32899">
        <w:rPr>
          <w:rFonts w:ascii="Arial" w:hAnsi="Arial" w:cs="Arial"/>
          <w:b/>
          <w:color w:val="2C71B9"/>
          <w:sz w:val="24"/>
          <w:szCs w:val="24"/>
        </w:rPr>
        <w:t>from</w:t>
      </w:r>
      <w:proofErr w:type="spellEnd"/>
      <w:r w:rsidRPr="00D32899">
        <w:rPr>
          <w:rFonts w:ascii="Arial" w:hAnsi="Arial" w:cs="Arial"/>
          <w:b/>
          <w:color w:val="2C71B9"/>
          <w:sz w:val="24"/>
          <w:szCs w:val="24"/>
        </w:rPr>
        <w:t xml:space="preserve">): </w:t>
      </w:r>
      <w:sdt>
        <w:sdtPr>
          <w:rPr>
            <w:rFonts w:ascii="Arial" w:hAnsi="Arial" w:cs="Arial"/>
            <w:b/>
            <w:color w:val="2C71B9"/>
            <w:sz w:val="24"/>
            <w:szCs w:val="24"/>
          </w:rPr>
          <w:id w:val="-2085987314"/>
          <w:placeholder>
            <w:docPart w:val="5A8511EA8848436CAE34FAA0E3188BD1"/>
          </w:placeholder>
          <w:showingPlcHdr/>
          <w:text/>
        </w:sdtPr>
        <w:sdtEndPr/>
        <w:sdtContent>
          <w:r w:rsidRPr="00D32899">
            <w:rPr>
              <w:rStyle w:val="Vietturateksts"/>
              <w:b/>
              <w:color w:val="2C71B9"/>
            </w:rPr>
            <w:t>Agency’s name, address, e-mail/ fax, mob.ph.</w:t>
          </w:r>
        </w:sdtContent>
      </w:sdt>
    </w:p>
    <w:p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>Lūdzam veikt piestātnes rezervāciju sekojošam kuģim:</w:t>
      </w:r>
    </w:p>
    <w:p w:rsidR="00D32899" w:rsidRPr="00D32899" w:rsidRDefault="00D32899" w:rsidP="00D32899">
      <w:pPr>
        <w:ind w:left="0" w:firstLine="1"/>
        <w:jc w:val="left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Please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book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berth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for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the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following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vessel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</w:p>
    <w:p w:rsidR="00D32899" w:rsidRPr="00D32899" w:rsidRDefault="00D32899" w:rsidP="00D32899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86"/>
        <w:gridCol w:w="2264"/>
        <w:gridCol w:w="2261"/>
      </w:tblGrid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Kuģa nosaukums</w:t>
            </w:r>
          </w:p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8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32899">
              <w:rPr>
                <w:rFonts w:ascii="Arial" w:hAnsi="Arial" w:cs="Arial"/>
                <w:sz w:val="20"/>
                <w:szCs w:val="20"/>
              </w:rPr>
              <w:t>Vessel`s</w:t>
            </w:r>
            <w:proofErr w:type="spellEnd"/>
            <w:r w:rsidRPr="00D32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899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D328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1" w:type="dxa"/>
            <w:gridSpan w:val="3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IMO No.</w:t>
            </w:r>
          </w:p>
        </w:tc>
        <w:tc>
          <w:tcPr>
            <w:tcW w:w="6611" w:type="dxa"/>
            <w:gridSpan w:val="3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GRT</w:t>
            </w:r>
          </w:p>
        </w:tc>
        <w:tc>
          <w:tcPr>
            <w:tcW w:w="6611" w:type="dxa"/>
            <w:gridSpan w:val="3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LOA</w:t>
            </w:r>
          </w:p>
        </w:tc>
        <w:tc>
          <w:tcPr>
            <w:tcW w:w="6611" w:type="dxa"/>
            <w:gridSpan w:val="3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Beam</w:t>
            </w:r>
            <w:proofErr w:type="spellEnd"/>
          </w:p>
        </w:tc>
        <w:tc>
          <w:tcPr>
            <w:tcW w:w="6611" w:type="dxa"/>
            <w:gridSpan w:val="3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Draft</w:t>
            </w:r>
            <w:proofErr w:type="spellEnd"/>
          </w:p>
        </w:tc>
        <w:tc>
          <w:tcPr>
            <w:tcW w:w="6611" w:type="dxa"/>
            <w:gridSpan w:val="3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Airdraft</w:t>
            </w:r>
            <w:proofErr w:type="spellEnd"/>
          </w:p>
        </w:tc>
        <w:tc>
          <w:tcPr>
            <w:tcW w:w="6611" w:type="dxa"/>
            <w:gridSpan w:val="3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Ienākšanas datums un laiks (ETA)</w:t>
            </w:r>
          </w:p>
        </w:tc>
        <w:tc>
          <w:tcPr>
            <w:tcW w:w="2086" w:type="dxa"/>
          </w:tcPr>
          <w:p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Iziešanas datums un laiks (ETS)</w:t>
            </w:r>
          </w:p>
        </w:tc>
        <w:tc>
          <w:tcPr>
            <w:tcW w:w="2264" w:type="dxa"/>
          </w:tcPr>
          <w:p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Iepriekšējā osta</w:t>
            </w:r>
          </w:p>
          <w:p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previous</w:t>
            </w:r>
            <w:proofErr w:type="spellEnd"/>
            <w:r w:rsidRPr="00D32899">
              <w:rPr>
                <w:rFonts w:ascii="Arial" w:hAnsi="Arial" w:cs="Arial"/>
                <w:sz w:val="24"/>
                <w:szCs w:val="24"/>
              </w:rPr>
              <w:t xml:space="preserve"> port)</w:t>
            </w:r>
          </w:p>
        </w:tc>
        <w:tc>
          <w:tcPr>
            <w:tcW w:w="2261" w:type="dxa"/>
          </w:tcPr>
          <w:p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Nākamā osta</w:t>
            </w:r>
          </w:p>
          <w:p w:rsidR="00D32899" w:rsidRPr="00D32899" w:rsidRDefault="00D32899" w:rsidP="00D3289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3289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32899">
              <w:rPr>
                <w:rFonts w:ascii="Arial" w:hAnsi="Arial" w:cs="Arial"/>
                <w:sz w:val="24"/>
                <w:szCs w:val="24"/>
              </w:rPr>
              <w:t>next</w:t>
            </w:r>
            <w:proofErr w:type="spellEnd"/>
            <w:r w:rsidRPr="00D32899">
              <w:rPr>
                <w:rFonts w:ascii="Arial" w:hAnsi="Arial" w:cs="Arial"/>
                <w:sz w:val="24"/>
                <w:szCs w:val="24"/>
              </w:rPr>
              <w:t xml:space="preserve"> port)</w:t>
            </w: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899" w:rsidRPr="00D32899" w:rsidTr="00D32899">
        <w:tc>
          <w:tcPr>
            <w:tcW w:w="2405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D32899" w:rsidRPr="00D32899" w:rsidRDefault="00D32899" w:rsidP="00D32899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899" w:rsidRPr="00D32899" w:rsidRDefault="00D32899" w:rsidP="00D32899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 xml:space="preserve">Ar šo apliecinām, ka </w:t>
      </w:r>
      <w:sdt>
        <w:sdtPr>
          <w:rPr>
            <w:rFonts w:ascii="Arial" w:hAnsi="Arial" w:cs="Arial"/>
            <w:color w:val="2C71B9"/>
            <w:sz w:val="24"/>
            <w:szCs w:val="24"/>
          </w:rPr>
          <w:id w:val="-1476514137"/>
          <w:lock w:val="sdtLocked"/>
          <w:placeholder>
            <w:docPart w:val="A5D14BFDA4C9450CA8DADCE36113BD28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color w:val="2C71B9"/>
              <w:sz w:val="24"/>
              <w:szCs w:val="24"/>
            </w:rPr>
            <w:t>Aģenta nosaukums</w:t>
          </w:r>
        </w:sdtContent>
      </w:sdt>
      <w:r w:rsidRPr="00D32899">
        <w:rPr>
          <w:rFonts w:ascii="Arial" w:hAnsi="Arial" w:cs="Arial"/>
          <w:sz w:val="24"/>
          <w:szCs w:val="24"/>
        </w:rPr>
        <w:t xml:space="preserve"> ir minētā kuģa </w:t>
      </w:r>
      <w:r w:rsidRPr="00D32899">
        <w:rPr>
          <w:rFonts w:ascii="Arial" w:hAnsi="Arial" w:cs="Arial"/>
          <w:i/>
          <w:sz w:val="24"/>
          <w:szCs w:val="24"/>
        </w:rPr>
        <w:t xml:space="preserve">īpašnieka, fraktētāja, operatora </w:t>
      </w:r>
      <w:proofErr w:type="spellStart"/>
      <w:r w:rsidRPr="00D32899">
        <w:rPr>
          <w:rFonts w:ascii="Arial" w:hAnsi="Arial" w:cs="Arial"/>
          <w:i/>
          <w:sz w:val="24"/>
          <w:szCs w:val="24"/>
        </w:rPr>
        <w:t>utml</w:t>
      </w:r>
      <w:proofErr w:type="spellEnd"/>
      <w:r w:rsidRPr="00D32899">
        <w:rPr>
          <w:rFonts w:ascii="Arial" w:hAnsi="Arial" w:cs="Arial"/>
          <w:i/>
          <w:sz w:val="24"/>
          <w:szCs w:val="24"/>
        </w:rPr>
        <w:t>.</w:t>
      </w:r>
      <w:r w:rsidRPr="00D32899">
        <w:rPr>
          <w:rFonts w:ascii="Arial" w:hAnsi="Arial" w:cs="Arial"/>
          <w:sz w:val="24"/>
          <w:szCs w:val="24"/>
        </w:rPr>
        <w:t xml:space="preserve"> (atstāt vai ierakstīt vajadzīgo) </w:t>
      </w:r>
      <w:sdt>
        <w:sdtPr>
          <w:rPr>
            <w:rFonts w:ascii="Arial" w:hAnsi="Arial" w:cs="Arial"/>
            <w:sz w:val="24"/>
            <w:szCs w:val="24"/>
          </w:rPr>
          <w:id w:val="-1587689943"/>
          <w:placeholder>
            <w:docPart w:val="144CFF3C26664F5B87150CA4BFFF3524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Pr="00D32899">
        <w:rPr>
          <w:rFonts w:ascii="Arial" w:hAnsi="Arial" w:cs="Arial"/>
          <w:sz w:val="24"/>
          <w:szCs w:val="24"/>
        </w:rPr>
        <w:t xml:space="preserve"> (kuģa īpašnieks) pilnvarotais pārstāvis (aģents) un </w:t>
      </w:r>
    </w:p>
    <w:p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>garantējam, ka samaksa par SIA ”Rīgas Pasažieru Termināls” sniegtajiem pakalpojumiem šim kuģim tiks veikta atbilstoši SIA ”Rīgas Pasažieru Termināls” noteikumiem un izcenojumiem.</w:t>
      </w:r>
    </w:p>
    <w:p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D32899">
        <w:rPr>
          <w:rFonts w:ascii="Arial" w:hAnsi="Arial" w:cs="Arial"/>
          <w:sz w:val="20"/>
          <w:szCs w:val="20"/>
          <w:lang w:val="en-US"/>
        </w:rPr>
        <w:t xml:space="preserve">(With this we confirm that </w:t>
      </w:r>
      <w:sdt>
        <w:sdtPr>
          <w:rPr>
            <w:rFonts w:ascii="Arial" w:hAnsi="Arial" w:cs="Arial"/>
            <w:color w:val="2C71B9"/>
            <w:sz w:val="20"/>
            <w:szCs w:val="20"/>
            <w:lang w:val="en-US"/>
          </w:rPr>
          <w:id w:val="-301932437"/>
          <w:placeholder>
            <w:docPart w:val="C13AC5488729493C89B70787AAA5E64D"/>
          </w:placeholder>
          <w:showingPlcHdr/>
          <w:text/>
        </w:sdtPr>
        <w:sdtEndPr/>
        <w:sdtContent>
          <w:r w:rsidR="00382446" w:rsidRPr="00382446">
            <w:rPr>
              <w:rFonts w:ascii="Arial" w:hAnsi="Arial" w:cs="Arial"/>
              <w:color w:val="2C71B9"/>
              <w:sz w:val="20"/>
              <w:szCs w:val="20"/>
              <w:lang w:val="en-US"/>
            </w:rPr>
            <w:t>Agency’s name</w:t>
          </w:r>
        </w:sdtContent>
      </w:sdt>
      <w:r w:rsidRPr="00382446">
        <w:rPr>
          <w:rFonts w:ascii="Arial" w:hAnsi="Arial" w:cs="Arial"/>
          <w:color w:val="2C71B9"/>
          <w:sz w:val="20"/>
          <w:szCs w:val="20"/>
          <w:lang w:val="en-US"/>
        </w:rPr>
        <w:t xml:space="preserve"> </w:t>
      </w:r>
      <w:r w:rsidRPr="00D32899">
        <w:rPr>
          <w:rFonts w:ascii="Arial" w:hAnsi="Arial" w:cs="Arial"/>
          <w:sz w:val="20"/>
          <w:szCs w:val="20"/>
          <w:lang w:val="en-US"/>
        </w:rPr>
        <w:t xml:space="preserve">is an authorized representative (agent) of </w:t>
      </w:r>
      <w:sdt>
        <w:sdtPr>
          <w:rPr>
            <w:rFonts w:ascii="Arial" w:hAnsi="Arial" w:cs="Arial"/>
            <w:sz w:val="24"/>
            <w:szCs w:val="24"/>
          </w:rPr>
          <w:id w:val="-1209415058"/>
          <w:placeholder>
            <w:docPart w:val="E231BD5015F645D6A07FAC750A79D7F4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___________</w:t>
          </w:r>
        </w:sdtContent>
      </w:sdt>
      <w:r w:rsidR="00382446" w:rsidRPr="00D32899">
        <w:rPr>
          <w:rFonts w:ascii="Arial" w:hAnsi="Arial" w:cs="Arial"/>
          <w:sz w:val="20"/>
          <w:szCs w:val="20"/>
          <w:lang w:val="en-US"/>
        </w:rPr>
        <w:t xml:space="preserve"> </w:t>
      </w:r>
      <w:r w:rsidRPr="00D32899">
        <w:rPr>
          <w:rFonts w:ascii="Arial" w:hAnsi="Arial" w:cs="Arial"/>
          <w:sz w:val="20"/>
          <w:szCs w:val="20"/>
          <w:lang w:val="en-US"/>
        </w:rPr>
        <w:t>(owner’s name), that is the owner/freighter/operator/etc. of the vessel (mark or insert the correct) and</w:t>
      </w:r>
    </w:p>
    <w:p w:rsidR="00D32899" w:rsidRPr="00D32899" w:rsidRDefault="00D32899" w:rsidP="00D32899">
      <w:pPr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D32899">
        <w:rPr>
          <w:rFonts w:ascii="Arial" w:hAnsi="Arial" w:cs="Arial"/>
          <w:sz w:val="20"/>
          <w:szCs w:val="20"/>
          <w:lang w:val="en-US"/>
        </w:rPr>
        <w:t xml:space="preserve"> avouch that the remuneration for the services provided by Riga Passenger Terminal will be processed in accordance with the conditions and rates set by Riga Passenger Terminal).</w:t>
      </w:r>
    </w:p>
    <w:p w:rsidR="00D32899" w:rsidRPr="00D32899" w:rsidRDefault="00D32899" w:rsidP="00D32899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 xml:space="preserve">Datums </w:t>
      </w: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Date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  <w:r w:rsidRPr="00D32899">
        <w:rPr>
          <w:rFonts w:ascii="Arial" w:hAnsi="Arial" w:cs="Arial"/>
          <w:sz w:val="24"/>
          <w:szCs w:val="24"/>
        </w:rPr>
        <w:t>:</w:t>
      </w:r>
      <w:r w:rsidR="0038244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6665707"/>
          <w:placeholder>
            <w:docPart w:val="E303C68764784AC9BA84F6B47BA0256B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Datums (</w:t>
          </w:r>
          <w:proofErr w:type="spellStart"/>
          <w:r w:rsidR="00382446">
            <w:rPr>
              <w:rFonts w:ascii="Arial" w:hAnsi="Arial" w:cs="Arial"/>
              <w:sz w:val="24"/>
              <w:szCs w:val="24"/>
            </w:rPr>
            <w:t>date</w:t>
          </w:r>
          <w:proofErr w:type="spellEnd"/>
          <w:r w:rsidR="00382446">
            <w:rPr>
              <w:rFonts w:ascii="Arial" w:hAnsi="Arial" w:cs="Arial"/>
              <w:sz w:val="24"/>
              <w:szCs w:val="24"/>
            </w:rPr>
            <w:t>)</w:t>
          </w:r>
        </w:sdtContent>
      </w:sdt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jc w:val="both"/>
        <w:rPr>
          <w:rFonts w:ascii="Arial" w:hAnsi="Arial" w:cs="Arial"/>
          <w:color w:val="A6A6A6"/>
          <w:sz w:val="24"/>
          <w:szCs w:val="24"/>
          <w:u w:val="single"/>
        </w:rPr>
      </w:pPr>
      <w:r w:rsidRPr="00D32899">
        <w:rPr>
          <w:rFonts w:ascii="Arial" w:hAnsi="Arial" w:cs="Arial"/>
          <w:sz w:val="24"/>
          <w:szCs w:val="24"/>
        </w:rPr>
        <w:t xml:space="preserve">Atbildīgā persona </w:t>
      </w: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Person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in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charge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): </w:t>
      </w:r>
      <w:r w:rsidRPr="00D3289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4410040"/>
          <w:placeholder>
            <w:docPart w:val="74031E105B3E4ADFB34A91E08A9C56E9"/>
          </w:placeholder>
          <w:showingPlcHdr/>
          <w:text/>
        </w:sdtPr>
        <w:sdtEndPr/>
        <w:sdtContent>
          <w:r w:rsidR="00382446">
            <w:rPr>
              <w:rFonts w:ascii="Arial" w:hAnsi="Arial" w:cs="Arial"/>
              <w:sz w:val="24"/>
              <w:szCs w:val="24"/>
            </w:rPr>
            <w:t>Name + signature</w:t>
          </w:r>
        </w:sdtContent>
      </w:sdt>
    </w:p>
    <w:p w:rsidR="00D32899" w:rsidRPr="00D32899" w:rsidRDefault="00D32899" w:rsidP="00D32899">
      <w:pPr>
        <w:pBdr>
          <w:bottom w:val="single" w:sz="12" w:space="1" w:color="auto"/>
        </w:pBdr>
        <w:jc w:val="both"/>
        <w:rPr>
          <w:rFonts w:ascii="Arial" w:hAnsi="Arial" w:cs="Arial"/>
          <w:color w:val="2C71B9"/>
          <w:sz w:val="24"/>
          <w:szCs w:val="24"/>
          <w:u w:val="single"/>
        </w:rPr>
      </w:pPr>
    </w:p>
    <w:p w:rsidR="00D32899" w:rsidRPr="00D32899" w:rsidRDefault="00D32899" w:rsidP="00D32899">
      <w:pPr>
        <w:jc w:val="both"/>
        <w:rPr>
          <w:rFonts w:ascii="Arial" w:hAnsi="Arial" w:cs="Arial"/>
          <w:color w:val="2C71B9"/>
          <w:sz w:val="24"/>
          <w:szCs w:val="24"/>
        </w:rPr>
      </w:pPr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 xml:space="preserve">Apstiprināts </w:t>
      </w: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confirmed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  <w:r w:rsidRPr="00D32899">
        <w:rPr>
          <w:rFonts w:ascii="Arial" w:hAnsi="Arial" w:cs="Arial"/>
          <w:sz w:val="24"/>
          <w:szCs w:val="24"/>
        </w:rPr>
        <w:t xml:space="preserve"> :____________</w:t>
      </w:r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4"/>
          <w:szCs w:val="24"/>
        </w:rPr>
        <w:t>„Rīgas Pasažieru termināls” pārstāvis:</w:t>
      </w:r>
    </w:p>
    <w:p w:rsidR="00D32899" w:rsidRPr="00D32899" w:rsidRDefault="00D32899" w:rsidP="00D32899">
      <w:pPr>
        <w:jc w:val="both"/>
        <w:rPr>
          <w:rFonts w:ascii="Arial" w:hAnsi="Arial" w:cs="Arial"/>
          <w:sz w:val="24"/>
          <w:szCs w:val="24"/>
        </w:rPr>
      </w:pPr>
      <w:r w:rsidRPr="00D32899">
        <w:rPr>
          <w:rFonts w:ascii="Arial" w:hAnsi="Arial" w:cs="Arial"/>
          <w:sz w:val="20"/>
          <w:szCs w:val="20"/>
        </w:rPr>
        <w:t>(</w:t>
      </w:r>
      <w:proofErr w:type="spellStart"/>
      <w:r w:rsidRPr="00D32899">
        <w:rPr>
          <w:rFonts w:ascii="Arial" w:hAnsi="Arial" w:cs="Arial"/>
          <w:sz w:val="20"/>
          <w:szCs w:val="20"/>
        </w:rPr>
        <w:t>Riga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Passenger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terminal</w:t>
      </w:r>
      <w:proofErr w:type="spellEnd"/>
      <w:r w:rsidRPr="00D32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899">
        <w:rPr>
          <w:rFonts w:ascii="Arial" w:hAnsi="Arial" w:cs="Arial"/>
          <w:sz w:val="20"/>
          <w:szCs w:val="20"/>
        </w:rPr>
        <w:t>representative</w:t>
      </w:r>
      <w:proofErr w:type="spellEnd"/>
      <w:r w:rsidRPr="00D32899">
        <w:rPr>
          <w:rFonts w:ascii="Arial" w:hAnsi="Arial" w:cs="Arial"/>
          <w:sz w:val="20"/>
          <w:szCs w:val="20"/>
        </w:rPr>
        <w:t>)</w:t>
      </w:r>
      <w:r w:rsidRPr="00D32899">
        <w:rPr>
          <w:rFonts w:ascii="Arial" w:hAnsi="Arial" w:cs="Arial"/>
          <w:sz w:val="24"/>
          <w:szCs w:val="24"/>
        </w:rPr>
        <w:t xml:space="preserve">        __________________ /                           /.</w:t>
      </w:r>
    </w:p>
    <w:p w:rsidR="00E15D77" w:rsidRPr="00D32899" w:rsidRDefault="00E15D77" w:rsidP="00E15D77">
      <w:pPr>
        <w:rPr>
          <w:rFonts w:ascii="Arial" w:hAnsi="Arial" w:cs="Arial"/>
          <w:lang w:val="en-US"/>
        </w:rPr>
      </w:pPr>
    </w:p>
    <w:sectPr w:rsidR="00E15D77" w:rsidRPr="00D32899" w:rsidSect="004E54AD">
      <w:headerReference w:type="default" r:id="rId8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77" w:rsidRDefault="00E15D77" w:rsidP="004E54AD">
      <w:r>
        <w:separator/>
      </w:r>
    </w:p>
  </w:endnote>
  <w:endnote w:type="continuationSeparator" w:id="0">
    <w:p w:rsidR="00E15D77" w:rsidRDefault="00E15D77" w:rsidP="004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77" w:rsidRDefault="00E15D77" w:rsidP="004E54AD">
      <w:r>
        <w:separator/>
      </w:r>
    </w:p>
  </w:footnote>
  <w:footnote w:type="continuationSeparator" w:id="0">
    <w:p w:rsidR="00E15D77" w:rsidRDefault="00E15D77" w:rsidP="004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AD" w:rsidRDefault="004E54AD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F1CE" wp14:editId="685F5ABA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7479B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-449580</wp:posOffset>
          </wp:positionV>
          <wp:extent cx="7560000" cy="1306625"/>
          <wp:effectExtent l="0" t="0" r="0" b="0"/>
          <wp:wrapNone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F68"/>
    <w:multiLevelType w:val="hybridMultilevel"/>
    <w:tmpl w:val="83480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7"/>
    <w:rsid w:val="002E3D1F"/>
    <w:rsid w:val="00382446"/>
    <w:rsid w:val="004E54AD"/>
    <w:rsid w:val="00606877"/>
    <w:rsid w:val="008A7089"/>
    <w:rsid w:val="00922424"/>
    <w:rsid w:val="00A3599D"/>
    <w:rsid w:val="00A46303"/>
    <w:rsid w:val="00D32899"/>
    <w:rsid w:val="00E15D77"/>
    <w:rsid w:val="00E40F3A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144522E-F84A-4DA5-9551-02C7E31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599D"/>
    <w:pPr>
      <w:spacing w:after="0" w:line="240" w:lineRule="auto"/>
      <w:ind w:left="425" w:hanging="425"/>
      <w:jc w:val="center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4E54AD"/>
  </w:style>
  <w:style w:type="paragraph" w:styleId="Kjene">
    <w:name w:val="footer"/>
    <w:basedOn w:val="Parasts"/>
    <w:link w:val="KjeneRakstz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4E54AD"/>
  </w:style>
  <w:style w:type="table" w:styleId="Reatabula">
    <w:name w:val="Table Grid"/>
    <w:basedOn w:val="Parastatabula"/>
    <w:uiPriority w:val="39"/>
    <w:rsid w:val="008A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F714D6"/>
    <w:rPr>
      <w:color w:val="808080"/>
    </w:rPr>
  </w:style>
  <w:style w:type="paragraph" w:styleId="Sarakstarindkopa">
    <w:name w:val="List Paragraph"/>
    <w:basedOn w:val="Parasts"/>
    <w:uiPriority w:val="34"/>
    <w:qFormat/>
    <w:rsid w:val="00F7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11CLOUD\Public\Pasazieru%20osta\Stils\Veidlapa\RPO%20veidlapa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8511EA8848436CAE34FAA0E3188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7D29F1-839F-4A4D-B8BD-9BCE808CAD8C}"/>
      </w:docPartPr>
      <w:docPartBody>
        <w:p w:rsidR="007D20F5" w:rsidRDefault="008459D4" w:rsidP="008459D4">
          <w:pPr>
            <w:pStyle w:val="5A8511EA8848436CAE34FAA0E3188BD116"/>
          </w:pPr>
          <w:r w:rsidRPr="00D32899">
            <w:rPr>
              <w:rStyle w:val="Vietturateksts"/>
              <w:b/>
              <w:color w:val="2C71B9"/>
            </w:rPr>
            <w:t>Agency’s name, address, e-mail/ fax, mob.ph.</w:t>
          </w:r>
        </w:p>
      </w:docPartBody>
    </w:docPart>
    <w:docPart>
      <w:docPartPr>
        <w:name w:val="A5D14BFDA4C9450CA8DADCE36113BD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84EFE47-9C7C-40E9-B0B9-4B6F5988C9C2}"/>
      </w:docPartPr>
      <w:docPartBody>
        <w:p w:rsidR="007D20F5" w:rsidRDefault="008459D4" w:rsidP="008459D4">
          <w:pPr>
            <w:pStyle w:val="A5D14BFDA4C9450CA8DADCE36113BD288"/>
          </w:pPr>
          <w:r>
            <w:rPr>
              <w:rFonts w:ascii="Arial" w:hAnsi="Arial" w:cs="Arial"/>
              <w:color w:val="2C71B9"/>
              <w:sz w:val="24"/>
              <w:szCs w:val="24"/>
            </w:rPr>
            <w:t>Aģenta nosaukums</w:t>
          </w:r>
        </w:p>
      </w:docPartBody>
    </w:docPart>
    <w:docPart>
      <w:docPartPr>
        <w:name w:val="144CFF3C26664F5B87150CA4BFFF35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62D504D-D84F-41E7-8089-DB7FCEDA472F}"/>
      </w:docPartPr>
      <w:docPartBody>
        <w:p w:rsidR="007D20F5" w:rsidRDefault="008459D4" w:rsidP="008459D4">
          <w:pPr>
            <w:pStyle w:val="144CFF3C26664F5B87150CA4BFFF35243"/>
          </w:pPr>
          <w:r>
            <w:rPr>
              <w:rFonts w:ascii="Arial" w:hAnsi="Arial" w:cs="Arial"/>
              <w:sz w:val="24"/>
              <w:szCs w:val="24"/>
            </w:rPr>
            <w:t>___________</w:t>
          </w:r>
        </w:p>
      </w:docPartBody>
    </w:docPart>
    <w:docPart>
      <w:docPartPr>
        <w:name w:val="C13AC5488729493C89B70787AAA5E64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173111F-A62C-4E61-B0A8-43BE09AA741B}"/>
      </w:docPartPr>
      <w:docPartBody>
        <w:p w:rsidR="007D20F5" w:rsidRDefault="008459D4" w:rsidP="008459D4">
          <w:pPr>
            <w:pStyle w:val="C13AC5488729493C89B70787AAA5E64D2"/>
          </w:pPr>
          <w:r w:rsidRPr="00382446">
            <w:rPr>
              <w:rFonts w:ascii="Arial" w:hAnsi="Arial" w:cs="Arial"/>
              <w:color w:val="2C71B9"/>
              <w:sz w:val="20"/>
              <w:szCs w:val="20"/>
              <w:lang w:val="en-US"/>
            </w:rPr>
            <w:t>Agency’s name</w:t>
          </w:r>
        </w:p>
      </w:docPartBody>
    </w:docPart>
    <w:docPart>
      <w:docPartPr>
        <w:name w:val="E231BD5015F645D6A07FAC750A79D7F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A44DCB4-C8B7-4E0C-A9D9-A9BA6CF98C52}"/>
      </w:docPartPr>
      <w:docPartBody>
        <w:p w:rsidR="007D20F5" w:rsidRDefault="008459D4" w:rsidP="008459D4">
          <w:pPr>
            <w:pStyle w:val="E231BD5015F645D6A07FAC750A79D7F42"/>
          </w:pPr>
          <w:r>
            <w:rPr>
              <w:rFonts w:ascii="Arial" w:hAnsi="Arial" w:cs="Arial"/>
              <w:sz w:val="24"/>
              <w:szCs w:val="24"/>
            </w:rPr>
            <w:t>___________</w:t>
          </w:r>
        </w:p>
      </w:docPartBody>
    </w:docPart>
    <w:docPart>
      <w:docPartPr>
        <w:name w:val="E303C68764784AC9BA84F6B47BA0256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490BA05-2D6F-4D02-869A-0EEB35C37DEA}"/>
      </w:docPartPr>
      <w:docPartBody>
        <w:p w:rsidR="007D20F5" w:rsidRDefault="008459D4" w:rsidP="008459D4">
          <w:pPr>
            <w:pStyle w:val="E303C68764784AC9BA84F6B47BA0256B"/>
          </w:pPr>
          <w:r w:rsidRPr="008D5A81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74031E105B3E4ADFB34A91E08A9C56E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7CCEDE8-0724-4C38-8040-74E85F529584}"/>
      </w:docPartPr>
      <w:docPartBody>
        <w:p w:rsidR="007D20F5" w:rsidRDefault="008459D4" w:rsidP="008459D4">
          <w:pPr>
            <w:pStyle w:val="74031E105B3E4ADFB34A91E08A9C56E9"/>
          </w:pPr>
          <w:r>
            <w:rPr>
              <w:rFonts w:ascii="Arial" w:hAnsi="Arial" w:cs="Arial"/>
              <w:sz w:val="24"/>
              <w:szCs w:val="24"/>
            </w:rPr>
            <w:t>Name +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4"/>
    <w:rsid w:val="007D20F5"/>
    <w:rsid w:val="008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459D4"/>
    <w:rPr>
      <w:color w:val="808080"/>
    </w:rPr>
  </w:style>
  <w:style w:type="paragraph" w:customStyle="1" w:styleId="8A175F1F46C24D7AAF9996499C7A1AEC">
    <w:name w:val="8A175F1F46C24D7AAF9996499C7A1AEC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507DDA75EFD4EB3844E0C3A803F46B3">
    <w:name w:val="C507DDA75EFD4EB3844E0C3A803F46B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0462013DCA194E75A31F5737591E064F">
    <w:name w:val="0462013DCA194E75A31F5737591E064F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8A175F1F46C24D7AAF9996499C7A1AEC1">
    <w:name w:val="8A175F1F46C24D7AAF9996499C7A1AEC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507DDA75EFD4EB3844E0C3A803F46B31">
    <w:name w:val="C507DDA75EFD4EB3844E0C3A803F46B3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0462013DCA194E75A31F5737591E064F1">
    <w:name w:val="0462013DCA194E75A31F5737591E064F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8A175F1F46C24D7AAF9996499C7A1AEC2">
    <w:name w:val="8A175F1F46C24D7AAF9996499C7A1AEC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507DDA75EFD4EB3844E0C3A803F46B32">
    <w:name w:val="C507DDA75EFD4EB3844E0C3A803F46B3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FBEC602761504B6DAE7A831309E2698E">
    <w:name w:val="FBEC602761504B6DAE7A831309E2698E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8A175F1F46C24D7AAF9996499C7A1AEC3">
    <w:name w:val="8A175F1F46C24D7AAF9996499C7A1AEC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507DDA75EFD4EB3844E0C3A803F46B33">
    <w:name w:val="C507DDA75EFD4EB3844E0C3A803F46B3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FBEC602761504B6DAE7A831309E2698E1">
    <w:name w:val="FBEC602761504B6DAE7A831309E2698E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F1AF7C710C249209C5E7049A3D04686">
    <w:name w:val="5F1AF7C710C249209C5E7049A3D04686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">
    <w:name w:val="5A8511EA8848436CAE34FAA0E3188BD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">
    <w:name w:val="5A8511EA8848436CAE34FAA0E3188BD1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2">
    <w:name w:val="5A8511EA8848436CAE34FAA0E3188BD1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3">
    <w:name w:val="5A8511EA8848436CAE34FAA0E3188BD1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4">
    <w:name w:val="5A8511EA8848436CAE34FAA0E3188BD14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5">
    <w:name w:val="5A8511EA8848436CAE34FAA0E3188BD15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">
    <w:name w:val="A5D14BFDA4C9450CA8DADCE36113BD28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6">
    <w:name w:val="5A8511EA8848436CAE34FAA0E3188BD16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7">
    <w:name w:val="5A8511EA8848436CAE34FAA0E3188BD17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8">
    <w:name w:val="5A8511EA8848436CAE34FAA0E3188BD18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1">
    <w:name w:val="A5D14BFDA4C9450CA8DADCE36113BD28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9">
    <w:name w:val="5A8511EA8848436CAE34FAA0E3188BD19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2">
    <w:name w:val="A5D14BFDA4C9450CA8DADCE36113BD28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0">
    <w:name w:val="5A8511EA8848436CAE34FAA0E3188BD110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3">
    <w:name w:val="A5D14BFDA4C9450CA8DADCE36113BD28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1">
    <w:name w:val="5A8511EA8848436CAE34FAA0E3188BD11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2">
    <w:name w:val="5A8511EA8848436CAE34FAA0E3188BD11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4">
    <w:name w:val="A5D14BFDA4C9450CA8DADCE36113BD284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3">
    <w:name w:val="5A8511EA8848436CAE34FAA0E3188BD11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5">
    <w:name w:val="A5D14BFDA4C9450CA8DADCE36113BD285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144CFF3C26664F5B87150CA4BFFF3524">
    <w:name w:val="144CFF3C26664F5B87150CA4BFFF3524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4">
    <w:name w:val="5A8511EA8848436CAE34FAA0E3188BD114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6">
    <w:name w:val="A5D14BFDA4C9450CA8DADCE36113BD286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144CFF3C26664F5B87150CA4BFFF35241">
    <w:name w:val="144CFF3C26664F5B87150CA4BFFF3524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13AC5488729493C89B70787AAA5E64D">
    <w:name w:val="C13AC5488729493C89B70787AAA5E64D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E231BD5015F645D6A07FAC750A79D7F4">
    <w:name w:val="E231BD5015F645D6A07FAC750A79D7F4"/>
    <w:rsid w:val="008459D4"/>
  </w:style>
  <w:style w:type="paragraph" w:customStyle="1" w:styleId="5A8511EA8848436CAE34FAA0E3188BD115">
    <w:name w:val="5A8511EA8848436CAE34FAA0E3188BD115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7">
    <w:name w:val="A5D14BFDA4C9450CA8DADCE36113BD287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144CFF3C26664F5B87150CA4BFFF35242">
    <w:name w:val="144CFF3C26664F5B87150CA4BFFF3524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13AC5488729493C89B70787AAA5E64D1">
    <w:name w:val="C13AC5488729493C89B70787AAA5E64D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E231BD5015F645D6A07FAC750A79D7F41">
    <w:name w:val="E231BD5015F645D6A07FAC750A79D7F41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E303C68764784AC9BA84F6B47BA0256B">
    <w:name w:val="E303C68764784AC9BA84F6B47BA0256B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A8511EA8848436CAE34FAA0E3188BD116">
    <w:name w:val="5A8511EA8848436CAE34FAA0E3188BD116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A5D14BFDA4C9450CA8DADCE36113BD288">
    <w:name w:val="A5D14BFDA4C9450CA8DADCE36113BD288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144CFF3C26664F5B87150CA4BFFF35243">
    <w:name w:val="144CFF3C26664F5B87150CA4BFFF35243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C13AC5488729493C89B70787AAA5E64D2">
    <w:name w:val="C13AC5488729493C89B70787AAA5E64D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E231BD5015F645D6A07FAC750A79D7F42">
    <w:name w:val="E231BD5015F645D6A07FAC750A79D7F42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74031E105B3E4ADFB34A91E08A9C56E9">
    <w:name w:val="74031E105B3E4ADFB34A91E08A9C56E9"/>
    <w:rsid w:val="008459D4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E61-049F-4CFC-94CF-A2C3046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RPO veidlapa ENG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 Baranovs</cp:lastModifiedBy>
  <cp:revision>2</cp:revision>
  <dcterms:created xsi:type="dcterms:W3CDTF">2019-05-31T08:17:00Z</dcterms:created>
  <dcterms:modified xsi:type="dcterms:W3CDTF">2019-05-31T08:17:00Z</dcterms:modified>
</cp:coreProperties>
</file>